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6D540133" w14:textId="77777777" w:rsidR="008B349C" w:rsidRPr="00B437CB" w:rsidRDefault="008B349C" w:rsidP="008B349C">
      <w:pPr>
        <w:pStyle w:val="Subtitle"/>
      </w:pPr>
      <w:r>
        <w:t>Volume 4 – Clout Archery</w:t>
      </w:r>
    </w:p>
    <w:p w14:paraId="4ABEE4BB" w14:textId="77777777" w:rsidR="008B349C" w:rsidRPr="00B437CB" w:rsidRDefault="008B349C" w:rsidP="008B349C">
      <w:pPr>
        <w:pStyle w:val="Subtitle"/>
      </w:pPr>
    </w:p>
    <w:p w14:paraId="1859C6A8" w14:textId="77777777" w:rsidR="008B349C" w:rsidRPr="00B437CB" w:rsidRDefault="008B349C" w:rsidP="008B349C">
      <w:pPr>
        <w:pStyle w:val="Subtitle"/>
      </w:pPr>
    </w:p>
    <w:p w14:paraId="4726E403" w14:textId="77777777" w:rsidR="008B349C" w:rsidRPr="00B437CB" w:rsidRDefault="008B349C" w:rsidP="008B349C">
      <w:pPr>
        <w:pStyle w:val="Subtitle"/>
        <w:pBdr>
          <w:bottom w:val="single" w:sz="4" w:space="1" w:color="auto"/>
        </w:pBdr>
      </w:pPr>
    </w:p>
    <w:p w14:paraId="3A061DC8" w14:textId="77777777" w:rsidR="008B349C" w:rsidRPr="00B437CB" w:rsidRDefault="008B349C" w:rsidP="008B349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31913" w:rsidRPr="00B437CB" w14:paraId="03AAA7BD" w14:textId="77777777" w:rsidTr="3EC7DB57">
        <w:trPr>
          <w:cantSplit/>
          <w:jc w:val="center"/>
        </w:trPr>
        <w:tc>
          <w:tcPr>
            <w:tcW w:w="1985" w:type="dxa"/>
          </w:tcPr>
          <w:p w14:paraId="17B16191" w14:textId="77777777" w:rsidR="00C31913" w:rsidRPr="00B437CB" w:rsidRDefault="00C31913" w:rsidP="00C31913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AF8BE56" w14:textId="2E4F4DF5" w:rsidR="00C31913" w:rsidRPr="00B437CB" w:rsidRDefault="3EC7DB57" w:rsidP="3EC7DB57">
            <w:pPr>
              <w:pStyle w:val="DocumentMetadata"/>
              <w:jc w:val="right"/>
              <w:rPr>
                <w:lang w:val="en-US"/>
              </w:rPr>
            </w:pPr>
            <w:r w:rsidRPr="3EC7DB57">
              <w:rPr>
                <w:lang w:val="en-US"/>
              </w:rPr>
              <w:t>2016.12.12</w:t>
            </w:r>
          </w:p>
        </w:tc>
      </w:tr>
      <w:tr w:rsidR="00C31913" w:rsidRPr="00B437CB" w14:paraId="636C1900" w14:textId="77777777" w:rsidTr="3EC7DB57">
        <w:trPr>
          <w:cantSplit/>
          <w:jc w:val="center"/>
        </w:trPr>
        <w:tc>
          <w:tcPr>
            <w:tcW w:w="1985" w:type="dxa"/>
          </w:tcPr>
          <w:p w14:paraId="44F19D81" w14:textId="77777777" w:rsidR="00C31913" w:rsidRPr="00B437CB" w:rsidRDefault="00C31913" w:rsidP="00C31913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04343F46" w14:textId="7CEF5F08" w:rsidR="00C31913" w:rsidRPr="00B437CB" w:rsidRDefault="3EC7DB57" w:rsidP="00C31913">
            <w:pPr>
              <w:pStyle w:val="DocumentMetadata"/>
              <w:jc w:val="right"/>
            </w:pPr>
            <w:r w:rsidRPr="3EC7DB57">
              <w:rPr>
                <w:lang w:val="en-US"/>
              </w:rPr>
              <w:t>12 December 2016.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5C0D0CC0" w14:textId="77777777" w:rsidR="008B349C" w:rsidRDefault="008B349C" w:rsidP="008B349C">
      <w:pPr>
        <w:pStyle w:val="Heading2"/>
      </w:pPr>
      <w:r w:rsidRPr="00073F27">
        <w:lastRenderedPageBreak/>
        <w:t>Compound Unlimited</w:t>
      </w:r>
    </w:p>
    <w:p w14:paraId="7BAF1A75" w14:textId="77777777" w:rsidR="008B349C" w:rsidRDefault="008B349C" w:rsidP="008B349C">
      <w:pPr>
        <w:pStyle w:val="Heading3"/>
      </w:pPr>
      <w:bookmarkStart w:id="3" w:name="_Toc146460811"/>
      <w:r>
        <w:t>Ladies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B2C89A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6EC4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F1FC63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6C311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A41201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3714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A0CA0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A8B61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F3B18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6AE946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840F4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4BD3E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A75E7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6DA48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D95A0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1F903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6AB26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4B93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636FBA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A1B4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53E9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2CB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FF884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DB4D8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DEB7B2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63FF7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CC72F" w14:textId="77777777" w:rsidR="008B349C" w:rsidRPr="00322B66" w:rsidRDefault="008B349C" w:rsidP="00B57FB3">
            <w:pPr>
              <w:pStyle w:val="NoSpacing"/>
            </w:pPr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22413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ECA1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C92E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Jun 1991</w:t>
            </w:r>
          </w:p>
        </w:tc>
      </w:tr>
      <w:tr w:rsidR="009941DA" w:rsidRPr="00322B66" w14:paraId="4E415A2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7A22F" w14:textId="2F542AEB" w:rsidR="009941DA" w:rsidRPr="004C5723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5D889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0FC87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48B14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85569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4AAEEA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C72BE7" w14:textId="3F3F3AC4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EC2C7D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37CA5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997E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A1831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50B8EBF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D9A31" w14:textId="5888AB3B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C10166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F775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72949C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E123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249D57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65B160" w14:textId="29335A73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525BEF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9DB22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C90D5D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12784A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</w:tbl>
    <w:p w14:paraId="2DDFA670" w14:textId="77777777" w:rsidR="008B349C" w:rsidRDefault="008B349C" w:rsidP="008B349C">
      <w:pPr>
        <w:pStyle w:val="Heading3"/>
      </w:pPr>
      <w:bookmarkStart w:id="4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F0F710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0DD6B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3B3DB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BA97D2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5F6267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EE0B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0575387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70A56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694F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0ECB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8FEE4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B5547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25A4A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2DBC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753B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454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02252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91A8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9597F0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DEC04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8453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141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845F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140A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3E648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B639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8AA9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4492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482EA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324D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FD11C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16166B" w14:textId="3E37FB61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6CBE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85BB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45C2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0B6C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40B97C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D5D2C2" w14:textId="581A0A57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03417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F3DFD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DEA12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DA41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4684CC9" w14:textId="77777777" w:rsidR="008B349C" w:rsidRDefault="008B349C" w:rsidP="005D1CFE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BEE17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677DD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411FA6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7C5EC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20C56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2D4E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186CE7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740F7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4052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AC625D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7B62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03BD6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24156A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C38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A295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14AD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02E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3D2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2BAF8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5A7D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23F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1748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722F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4EC5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499B9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FAAE4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FCD5E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A5C46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6D39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347A6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5F060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367D2" w14:textId="73D7EBEB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2CEE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7AE0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B70D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5F54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3BCFCF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54A041" w14:textId="62A17857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94B04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3ABB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2D857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655D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4EE2AA39" w14:textId="77777777" w:rsidR="008B349C" w:rsidRDefault="008B349C" w:rsidP="008B349C">
      <w:pPr>
        <w:pStyle w:val="Heading3"/>
      </w:pPr>
      <w:r>
        <w:t>Ladies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74819C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939A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15998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B0A6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00400B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5A21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79D30C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10F362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55AA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6D72D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447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817E3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6EB396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F5C6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D9A46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85D9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2EA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F25D1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50114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6787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848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8C5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7BD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1936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D82D5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7CB89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31C6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256C31" w14:textId="77777777" w:rsidR="008B349C" w:rsidRPr="00322B66" w:rsidRDefault="008B349C" w:rsidP="00B57FB3">
            <w:pPr>
              <w:pStyle w:val="NoSpacing"/>
            </w:pPr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B4664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54AE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Apr 1992</w:t>
            </w:r>
          </w:p>
        </w:tc>
      </w:tr>
      <w:tr w:rsidR="00A23C07" w:rsidRPr="00322B66" w14:paraId="718F02F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5254E" w14:textId="2182179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550392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76B09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622FD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D1CC1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04C3616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959BD4" w14:textId="1B73F2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87D74D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5B832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7BB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6EAB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EF37655" w14:textId="77777777" w:rsidR="00AF7922" w:rsidRDefault="00AF7922" w:rsidP="00AF7922">
      <w:pPr>
        <w:pStyle w:val="Heading2"/>
      </w:pPr>
      <w:bookmarkStart w:id="5" w:name="_Toc146460812"/>
      <w:r w:rsidRPr="00073F27">
        <w:lastRenderedPageBreak/>
        <w:t>Compound Unlimited</w:t>
      </w:r>
    </w:p>
    <w:p w14:paraId="2C50CBEF" w14:textId="77777777" w:rsidR="008B349C" w:rsidRDefault="008B349C" w:rsidP="008B349C">
      <w:pPr>
        <w:pStyle w:val="Heading3"/>
      </w:pPr>
      <w:r>
        <w:t>Gentlemen - Senior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2438F72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C5B6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C490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C96E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92956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A206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F6553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EDC8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0DF6F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81AC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B71A5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7AF06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2875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6ABA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3B673" w14:textId="77777777" w:rsidR="008B349C" w:rsidRPr="00322B66" w:rsidRDefault="008B349C" w:rsidP="00B57FB3">
            <w:pPr>
              <w:pStyle w:val="NoSpacing"/>
            </w:pPr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EB4DFE" w14:textId="77777777" w:rsidR="008B349C" w:rsidRPr="00322B66" w:rsidRDefault="008B349C" w:rsidP="00B57FB3">
            <w:pPr>
              <w:pStyle w:val="NoSpacing"/>
            </w:pPr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BD8A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233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1986</w:t>
            </w:r>
          </w:p>
        </w:tc>
      </w:tr>
      <w:tr w:rsidR="008B349C" w:rsidRPr="00322B66" w14:paraId="1F7C65F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276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39CB6" w14:textId="77777777" w:rsidR="008B349C" w:rsidRPr="00322B66" w:rsidRDefault="008B349C" w:rsidP="00B57FB3">
            <w:pPr>
              <w:pStyle w:val="NoSpacing"/>
            </w:pPr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BFEBF4" w14:textId="77777777" w:rsidR="008B349C" w:rsidRPr="00322B66" w:rsidRDefault="008B349C" w:rsidP="00B57FB3">
            <w:pPr>
              <w:pStyle w:val="NoSpacing"/>
            </w:pPr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BB07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D308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1983</w:t>
            </w:r>
          </w:p>
        </w:tc>
      </w:tr>
      <w:tr w:rsidR="008B349C" w:rsidRPr="00322B66" w14:paraId="42346EB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09F4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B4BDF" w14:textId="77777777" w:rsidR="008B349C" w:rsidRPr="00322B66" w:rsidRDefault="008B349C" w:rsidP="00B57FB3">
            <w:pPr>
              <w:pStyle w:val="NoSpacing"/>
            </w:pPr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A8520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4208A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53857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973E37" w:rsidRPr="00322B66" w14:paraId="48B26D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3B53E" w14:textId="237ABC45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DD092E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5F4B7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9E38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19893B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31BFFE1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7EA7E" w14:textId="36956A54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BC45C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D8B612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D904F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25C9EA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175BE2F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561C8" w14:textId="1D1CD908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5289A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83417B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740BF7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BB50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6A87783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55AC10" w14:textId="76BECA71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B696F0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AC946B5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AA7F9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ECDA8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</w:tbl>
    <w:p w14:paraId="70892532" w14:textId="77777777" w:rsidR="008B349C" w:rsidRDefault="008B349C" w:rsidP="008B349C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0AA6C4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4D584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60077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0A2F6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9427C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84E22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31A58F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09D32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5C7A5" w14:textId="77777777" w:rsidR="008B349C" w:rsidRPr="00322B66" w:rsidRDefault="008B349C" w:rsidP="00B57FB3">
            <w:pPr>
              <w:pStyle w:val="NoSpacing"/>
            </w:pPr>
            <w:r w:rsidRPr="00322B66">
              <w:t>Mstr. I.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8EE4A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758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DCBF5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0D4BDFA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793741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497D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3811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2D41C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2308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238F7A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D060F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3AB6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7394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B0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9896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530A0F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0B2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576D96" w14:textId="77777777" w:rsidR="008B349C" w:rsidRPr="00322B66" w:rsidRDefault="008B349C" w:rsidP="00B57FB3">
            <w:pPr>
              <w:pStyle w:val="NoSpacing"/>
            </w:pPr>
            <w:r w:rsidRPr="00322B66">
              <w:t>Mstr. I. Margets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3DF8C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73BF5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089B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E72D0D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61FFB7" w14:textId="46BBCC5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9BEB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9A9D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E9F86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AAF4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7680F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C2849F" w14:textId="2D9B43D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6B32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3F3045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FAEB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E030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59B7833" w14:textId="77777777" w:rsidR="008B349C" w:rsidRDefault="008B349C" w:rsidP="008B349C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EA7589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F01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D929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0B9688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A941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7B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3F6743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FDAD5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EF7CFC" w14:textId="77777777" w:rsidR="008B349C" w:rsidRPr="00322B66" w:rsidRDefault="008B349C" w:rsidP="00B57FB3">
            <w:pPr>
              <w:pStyle w:val="NoSpacing"/>
            </w:pPr>
            <w:r w:rsidRPr="00322B66">
              <w:t>Mstr. A.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9A80A1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552F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8D9E1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FA44F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D5C4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B4C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E4AE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16295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3D81A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6EE06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869A1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D2AB1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979E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C74F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B992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87503F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A4BA7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18321" w14:textId="77777777" w:rsidR="008B349C" w:rsidRPr="00322B66" w:rsidRDefault="008B349C" w:rsidP="00B57FB3">
            <w:pPr>
              <w:pStyle w:val="NoSpacing"/>
            </w:pPr>
            <w:r w:rsidRPr="00322B66">
              <w:t>Mstr. A. Margets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60490D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DF5D2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65EF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5FC7B17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801C71" w14:textId="365E6288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FD0E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8EDE9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FDA7D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1DFED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6741C94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214715" w14:textId="5DF6D53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B0B6B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5D516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08E9F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043A6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C26E2D8" w14:textId="77777777" w:rsidR="008B349C" w:rsidRDefault="008B349C" w:rsidP="008B349C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FDE558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93B75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CAB9D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47573F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EB014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DB2B9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C50A93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84BCB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999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943F2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47132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6D68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167EA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78C1A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AAFF1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09B94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15A60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D84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0C3FE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99A6B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CFC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164B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1001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E579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2D7B9B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FEA4E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964A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6609C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194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B96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767017A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27470" w14:textId="0D877645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9A2F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C982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59DC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3C3E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AA4237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6A8EA9" w14:textId="20D0E506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EFBB1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E854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010CE7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8C5A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28FC46A6" w14:textId="77777777" w:rsidR="008B349C" w:rsidRDefault="008B349C" w:rsidP="008B349C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327A9D3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056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EE38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EBEE0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176A8A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F34D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717A2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EEAF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DA7334" w14:textId="3E5D7152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E829325" w14:textId="04A162F1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53B2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F9A40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21D481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CD53A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0F55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791A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ABD1E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0EFD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BD6009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4984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323BB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A0BF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18C6F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59DD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3559A8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1DB35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329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8EFA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FA02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8EFB9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761E9A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0F6CC8" w14:textId="11F479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CCDF7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4C106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8DEE4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F9FCB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DBBB6F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58B4FA" w14:textId="6AD2A434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23AD9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C8553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7A48D8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4957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616175E" w14:textId="77777777" w:rsidR="008B349C" w:rsidRDefault="008B349C" w:rsidP="008B349C">
      <w:pPr>
        <w:pStyle w:val="Heading2"/>
      </w:pPr>
      <w:bookmarkStart w:id="6" w:name="_Toc146460774"/>
      <w:bookmarkStart w:id="7" w:name="_Toc147917260"/>
      <w:bookmarkEnd w:id="4"/>
      <w:r w:rsidRPr="00840273">
        <w:lastRenderedPageBreak/>
        <w:t>Recurve</w:t>
      </w:r>
      <w:bookmarkEnd w:id="6"/>
      <w:bookmarkEnd w:id="7"/>
      <w:r w:rsidRPr="00840273">
        <w:t xml:space="preserve"> Freestyle</w:t>
      </w:r>
    </w:p>
    <w:p w14:paraId="688B4152" w14:textId="77777777" w:rsidR="008B349C" w:rsidRDefault="008B349C" w:rsidP="008B349C">
      <w:pPr>
        <w:pStyle w:val="Heading3"/>
      </w:pPr>
      <w:bookmarkStart w:id="8" w:name="_Toc146460814"/>
      <w:r>
        <w:t>Ladies - Senior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A57170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5CE4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6DAA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8DF06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BCBA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0764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D98DD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1B441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0F999F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8520E3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B59D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C166F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287BDBF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7110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8E19AD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BE3C7" w14:textId="77777777" w:rsidR="008B349C" w:rsidRPr="00322B66" w:rsidRDefault="008B349C" w:rsidP="00B57FB3">
            <w:pPr>
              <w:pStyle w:val="NoSpacing"/>
            </w:pPr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E32A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9A64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1990</w:t>
            </w:r>
          </w:p>
        </w:tc>
      </w:tr>
      <w:tr w:rsidR="008B349C" w:rsidRPr="00322B66" w14:paraId="60535C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B1553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FD0D6" w14:textId="77777777" w:rsidR="008B349C" w:rsidRPr="00322B66" w:rsidRDefault="008B349C" w:rsidP="00B57FB3">
            <w:pPr>
              <w:pStyle w:val="NoSpacing"/>
            </w:pPr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9B8D1D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768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AD604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397A0BA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220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DF20E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BCDF0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85BA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D041D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A0D20E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800644" w14:textId="49614F1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D40A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5703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E3D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8EC44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94D59E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ECA670" w14:textId="352479E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B9D48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2D1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05EC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03A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3A4D981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7BBB6" w14:textId="53665F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8EF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B34D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7DC0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1A96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4367EC6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70B8A4" w14:textId="19575E0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68541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6F52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EB11F7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10966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A1EC564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19055D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743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270C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757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A25E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D2D52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7DA33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901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EE00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A629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9B0C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2830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00FB8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82F7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11026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6090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E52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0AF4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BF9C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D4CF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F90E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6C595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6D2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59F5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7B18E49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40C6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BBC75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DA65B7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CD78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60D4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23C07" w:rsidRPr="00322B66" w14:paraId="5FBC54B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952FA3" w14:textId="7AF4793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14920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EF9F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791C9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A200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A281B2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77F130" w14:textId="0FDB726D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6CB7AB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CF1748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8BCD7E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2D1D1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5074A3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2F71E2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7823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20A539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358DC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8C5DB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E4B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997B06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4C26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7BD9A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AE0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6529C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FDB9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CE25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65D9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065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F744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C576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0F5B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B0189A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E7A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3ABB48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F8FB4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897F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DC06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200E5E5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E5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8CF32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D18C5A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0234B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ACDFB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4445F34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E62FAE" w14:textId="51C2FAD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FE048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BFB3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E57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BC062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03EB98A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663FEB" w14:textId="401DF31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AEE32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4C2AC7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11DA34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ECC26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246360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DCB30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7F2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813E5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0E37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6373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BECE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ED586E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080B0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AFEE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1C02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A5890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8600B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70392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A433E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76B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411501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FA3C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9D52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1459DB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2AA88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F70B3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E34509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C6B7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2D3F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45601DE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7CA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2F442C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7190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67577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924B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ED1FBB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6733" w14:textId="68E8027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8CE7CC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52F8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D7DF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76A62E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BAFD55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8CEF55" w14:textId="27B2EC7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C69C25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61127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0EC6C1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EBE4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EF02E39" w14:textId="77777777" w:rsidR="00AF7922" w:rsidRDefault="00AF7922" w:rsidP="00AF7922">
      <w:pPr>
        <w:pStyle w:val="Heading2"/>
      </w:pPr>
      <w:bookmarkStart w:id="9" w:name="_Toc146460815"/>
      <w:r w:rsidRPr="00840273">
        <w:t>Recurve Freestyle</w:t>
      </w:r>
    </w:p>
    <w:p w14:paraId="1368A2C1" w14:textId="77777777" w:rsidR="008B349C" w:rsidRDefault="008B349C" w:rsidP="008B349C">
      <w:pPr>
        <w:pStyle w:val="Heading3"/>
      </w:pPr>
      <w:r>
        <w:t>Gentlemen - Senior</w:t>
      </w:r>
      <w:bookmarkEnd w:id="9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3A18922" w14:textId="77777777" w:rsidTr="00613CC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88C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74A6D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025C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5D6D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02C54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D07C872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167F11" w14:textId="1E74B6B3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 xml:space="preserve">80yd 1-way </w:t>
            </w:r>
            <w:r w:rsidR="006053F5">
              <w:rPr>
                <w:rStyle w:val="Strong"/>
              </w:rPr>
              <w:t>–</w:t>
            </w:r>
            <w:r w:rsidRPr="004C5723">
              <w:rPr>
                <w:rStyle w:val="Strong"/>
              </w:rPr>
              <w:t xml:space="preserve">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5A556" w14:textId="5F9E3981" w:rsidR="008B349C" w:rsidRPr="00322B66" w:rsidRDefault="006053F5" w:rsidP="00B57FB3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74BF3E" w14:textId="5808C614" w:rsidR="008B349C" w:rsidRPr="00322B66" w:rsidRDefault="006053F5" w:rsidP="00B57FB3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D96FB0" w14:textId="107DD5F4" w:rsidR="008B349C" w:rsidRPr="00322B66" w:rsidRDefault="006053F5" w:rsidP="00B57FB3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9E7554" w14:textId="029F83F0" w:rsidR="008B349C" w:rsidRPr="00322B66" w:rsidRDefault="006053F5" w:rsidP="00B57FB3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5BB8B5CC" w14:textId="77777777" w:rsidTr="002971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18857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F86406" w14:textId="5F5C3F51" w:rsidR="00613CC0" w:rsidRPr="00322B66" w:rsidRDefault="006053F5" w:rsidP="00613CC0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1FBAB" w14:textId="7E9039B8" w:rsidR="00613CC0" w:rsidRPr="00322B66" w:rsidRDefault="006053F5" w:rsidP="00613CC0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09F85" w14:textId="154BC3D4" w:rsidR="00613CC0" w:rsidRPr="00322B66" w:rsidRDefault="006053F5" w:rsidP="00613CC0">
            <w:pPr>
              <w:pStyle w:val="NoSpacing"/>
              <w:jc w:val="right"/>
            </w:pPr>
            <w:r>
              <w:t>149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48755" w14:textId="024EA74C" w:rsidR="00613CC0" w:rsidRPr="00322B66" w:rsidRDefault="006053F5" w:rsidP="006053F5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22917C9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233EDB" w14:textId="72B06C3E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F390A" w14:textId="77777777" w:rsidR="00613CC0" w:rsidRPr="00322B66" w:rsidRDefault="00613CC0" w:rsidP="00613CC0">
            <w:pPr>
              <w:pStyle w:val="NoSpacing"/>
            </w:pPr>
            <w:r w:rsidRPr="00322B66"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C1A89" w14:textId="77777777" w:rsidR="00613CC0" w:rsidRPr="00322B66" w:rsidRDefault="00613CC0" w:rsidP="00613CC0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82D4D0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2AD746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Nov 1988</w:t>
            </w:r>
          </w:p>
        </w:tc>
      </w:tr>
      <w:tr w:rsidR="00613CC0" w:rsidRPr="00322B66" w14:paraId="6BE7D64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6640E4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44AF6" w14:textId="77777777" w:rsidR="00613CC0" w:rsidRPr="00322B66" w:rsidRDefault="00613CC0" w:rsidP="00613CC0">
            <w:pPr>
              <w:pStyle w:val="NoSpacing"/>
            </w:pPr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C9AEE" w14:textId="77777777" w:rsidR="00613CC0" w:rsidRPr="00322B66" w:rsidRDefault="00613CC0" w:rsidP="00613CC0">
            <w:pPr>
              <w:pStyle w:val="NoSpacing"/>
            </w:pPr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074F3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37BF8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613CC0" w:rsidRPr="00322B66" w14:paraId="426558D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37188" w14:textId="1EC346CB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732AA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F8FCD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4CA8D5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5A26F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6AC59EBB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797E9" w14:textId="447F9158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0B8615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23B590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F9185F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E427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33BE6FFA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26B8F" w14:textId="6CF7AE43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751F25" w14:textId="1AF6D24B" w:rsidR="00613CC0" w:rsidRPr="00322B66" w:rsidRDefault="004F78BA" w:rsidP="00613CC0">
            <w:pPr>
              <w:pStyle w:val="NoSpacing"/>
            </w:pPr>
            <w:r>
              <w:t>Mr. D. Heasman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8B23F" w14:textId="6748FE00" w:rsidR="00613CC0" w:rsidRPr="00322B66" w:rsidRDefault="004F78BA" w:rsidP="00613CC0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F2A0" w14:textId="79D645BE" w:rsidR="00613CC0" w:rsidRPr="00322B66" w:rsidRDefault="004F78BA" w:rsidP="00613CC0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DAD8DD" w14:textId="187C526B" w:rsidR="00613CC0" w:rsidRPr="00322B66" w:rsidRDefault="004F78BA" w:rsidP="00613CC0">
            <w:pPr>
              <w:pStyle w:val="NoSpacing"/>
              <w:jc w:val="right"/>
            </w:pPr>
            <w:r>
              <w:t>15 May 2016</w:t>
            </w:r>
          </w:p>
        </w:tc>
      </w:tr>
      <w:tr w:rsidR="00613CC0" w:rsidRPr="00322B66" w14:paraId="201CAF3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FC7B10" w14:textId="74E5439C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09E62E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D07CF4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567B6D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C9D5D1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</w:tbl>
    <w:p w14:paraId="38150F74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7906FB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EB9E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2F51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68A2F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417C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2FA7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539E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1AA5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49BC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18A6C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C26A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8213A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B9DC4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0B9F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3B22D4" w14:textId="77777777" w:rsidR="008B349C" w:rsidRPr="00322B66" w:rsidRDefault="008B349C" w:rsidP="00B57FB3">
            <w:pPr>
              <w:pStyle w:val="NoSpacing"/>
            </w:pPr>
            <w:r w:rsidRPr="00322B66">
              <w:t>Mstr. M. Bangerton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400A6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9ADC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CA4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19FB5AF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A14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1F5A04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D55B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D6C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6490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0BE9F33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CB6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523C5E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E2C341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97E0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150EE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636E1FE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E25B08" w14:textId="79A5E0B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CB1B9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E805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D850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A65DE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D74A8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4C2709" w14:textId="6BAB5041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825A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CBB092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419A8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D2A79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9242E0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AC046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724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02C2E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FD31B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6888E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9D1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3C5E68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4E59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F7A1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0EA7E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4D05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D2B7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C0CCD1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ADE8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8C8EC" w14:textId="77777777" w:rsidR="008B349C" w:rsidRPr="00322B66" w:rsidRDefault="008B349C" w:rsidP="00B57FB3">
            <w:pPr>
              <w:pStyle w:val="NoSpacing"/>
            </w:pPr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0EFAF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7E04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38CC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BE761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23DB0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9714FB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CAECE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9B1BE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B667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7A60697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5B15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C1437A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6763C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2D09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9D15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0EB722D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F59D1F" w14:textId="0B57C3F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9952A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59B5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4AF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3D38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EB3FCD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1C558A" w14:textId="41053172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0A714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A8FBC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CFB7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876D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5FBBE8C7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1125869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E0A9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49E73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386CC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B18D1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EAF2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6B5CD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D6ADE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DA57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04D49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FC57E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C500A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5B3F54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767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705865" w14:textId="77777777" w:rsidR="008B349C" w:rsidRPr="00322B66" w:rsidRDefault="008B349C" w:rsidP="00B57FB3">
            <w:pPr>
              <w:pStyle w:val="NoSpacing"/>
            </w:pPr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FBF5A7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0BF52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8280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44B0B2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65F4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9A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CA8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084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E0B3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139D3F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C55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1AA628" w14:textId="77777777" w:rsidR="008B349C" w:rsidRPr="00322B66" w:rsidRDefault="008B349C" w:rsidP="00B57FB3">
            <w:pPr>
              <w:pStyle w:val="NoSpacing"/>
            </w:pPr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53E3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0FF30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C59B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3A61DD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9DEBA7" w14:textId="064C63A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665A1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9BA1F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A23B2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3411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6D01F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402A56" w14:textId="3B98CEE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A50AC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9B061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6DC4E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E7EB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1284629A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E0914F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75B3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02A8A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0C71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7761C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DE22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4D444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75D65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ACB1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24684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C167F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BDAE4B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ADD5EB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67A4A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3A4F5" w14:textId="77777777" w:rsidR="008B349C" w:rsidRPr="00322B66" w:rsidRDefault="008B349C" w:rsidP="00B57FB3">
            <w:pPr>
              <w:pStyle w:val="NoSpacing"/>
            </w:pPr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C1722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03BC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53407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8C5672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7568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EDD18" w14:textId="77777777" w:rsidR="008B349C" w:rsidRPr="00322B66" w:rsidRDefault="008B349C" w:rsidP="00B57FB3">
            <w:pPr>
              <w:pStyle w:val="NoSpacing"/>
            </w:pPr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4C513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93E32" w14:textId="77777777" w:rsidR="008B349C" w:rsidRPr="00322B66" w:rsidRDefault="008B349C" w:rsidP="00B57FB3">
            <w:pPr>
              <w:pStyle w:val="NoSpacing"/>
              <w:jc w:val="right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3EB45" w14:textId="77777777" w:rsidR="008B349C" w:rsidRPr="00322B66" w:rsidRDefault="008B349C" w:rsidP="00B57FB3">
            <w:pPr>
              <w:pStyle w:val="NoSpacing"/>
              <w:jc w:val="right"/>
            </w:pPr>
            <w:r>
              <w:t>????</w:t>
            </w:r>
          </w:p>
        </w:tc>
      </w:tr>
      <w:tr w:rsidR="008B349C" w:rsidRPr="00322B66" w14:paraId="737A41E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12CF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A7CD82" w14:textId="77777777" w:rsidR="008B349C" w:rsidRPr="00322B66" w:rsidRDefault="008B349C" w:rsidP="00B57FB3">
            <w:pPr>
              <w:pStyle w:val="NoSpacing"/>
            </w:pPr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83DCD3" w14:textId="77777777" w:rsidR="008B349C" w:rsidRPr="00322B66" w:rsidRDefault="008B349C" w:rsidP="00B57FB3">
            <w:pPr>
              <w:pStyle w:val="NoSpacing"/>
            </w:pPr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BB7A5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261B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3124CDF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329D0F" w14:textId="3B12D96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C035E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E160B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495A33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6361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5FA22E2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567D46" w14:textId="5D2A78A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10B82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7676B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B4C7DC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640F0C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43E1D45" w14:textId="77777777" w:rsidR="008B349C" w:rsidRDefault="008B349C" w:rsidP="008B349C">
      <w:pPr>
        <w:pStyle w:val="Heading2"/>
      </w:pPr>
      <w:bookmarkStart w:id="10" w:name="_Toc146460777"/>
      <w:bookmarkStart w:id="11" w:name="_Toc147917261"/>
      <w:r w:rsidRPr="009848D5">
        <w:t>Recurve Barebow</w:t>
      </w:r>
    </w:p>
    <w:p w14:paraId="4DF5C1B3" w14:textId="77777777" w:rsidR="008B349C" w:rsidRDefault="008B349C" w:rsidP="008B349C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5D4BFF7" w14:textId="77777777" w:rsidTr="3EC7DB5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4BD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B6D0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6FB2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14EB7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A9F0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E66F116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D545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D5CA4D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BEEC66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C7FEBA2" w14:textId="77777777" w:rsidR="008B349C" w:rsidRPr="00322B66" w:rsidRDefault="008B349C" w:rsidP="00B57FB3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7F72E2" w14:textId="77777777" w:rsidR="008B349C" w:rsidRPr="00322B66" w:rsidRDefault="008B349C" w:rsidP="00B57FB3">
            <w:pPr>
              <w:pStyle w:val="NoSpacing"/>
              <w:jc w:val="right"/>
            </w:pPr>
            <w:r>
              <w:t>07 Aug 2011</w:t>
            </w:r>
          </w:p>
        </w:tc>
      </w:tr>
      <w:tr w:rsidR="008B349C" w:rsidRPr="00322B66" w14:paraId="44D7A405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BC0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566F63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BE91A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2A76DD" w14:textId="77777777" w:rsidR="008B349C" w:rsidRPr="00322B66" w:rsidRDefault="008B349C" w:rsidP="00B57FB3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1EF632" w14:textId="77777777" w:rsidR="008B349C" w:rsidRPr="00322B66" w:rsidRDefault="008B349C" w:rsidP="00B57FB3">
            <w:pPr>
              <w:pStyle w:val="NoSpacing"/>
              <w:jc w:val="right"/>
            </w:pPr>
            <w:r>
              <w:t>02 Oct 2011</w:t>
            </w:r>
          </w:p>
        </w:tc>
      </w:tr>
      <w:tr w:rsidR="008B349C" w:rsidRPr="00322B66" w14:paraId="1FD57947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BC3513" w14:textId="46164244" w:rsidR="008B349C" w:rsidRPr="008C62F3" w:rsidRDefault="3EC7DB57" w:rsidP="3EC7DB57">
            <w:pPr>
              <w:pStyle w:val="NoSpacing"/>
              <w:rPr>
                <w:rStyle w:val="Strong"/>
              </w:rPr>
            </w:pPr>
            <w:r w:rsidRPr="3EC7DB57">
              <w:rPr>
                <w:rStyle w:val="Strong"/>
              </w:rPr>
              <w:t>140yd 2-way –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CEAE7" w14:textId="04D9476F" w:rsidR="008B349C" w:rsidRPr="00322B66" w:rsidRDefault="3EC7DB57" w:rsidP="3EC7DB57">
            <w:pPr>
              <w:pStyle w:val="NoSpacing"/>
              <w:spacing w:line="259" w:lineRule="auto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C60F5" w14:textId="1EA53A8E" w:rsidR="008B349C" w:rsidRPr="00322B66" w:rsidRDefault="3EC7DB57" w:rsidP="3EC7DB57">
            <w:r w:rsidRPr="3EC7DB57">
              <w:rPr>
                <w:rFonts w:eastAsia="Tahoma" w:cs="Tahoma"/>
                <w:szCs w:val="13"/>
              </w:rP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8063F5" w14:textId="424979BE" w:rsidR="008B349C" w:rsidRPr="00322B66" w:rsidRDefault="3EC7DB57" w:rsidP="3EC7DB57">
            <w:pPr>
              <w:pStyle w:val="NoSpacing"/>
              <w:spacing w:line="259" w:lineRule="auto"/>
              <w:jc w:val="right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77663" w14:textId="7E48DF00" w:rsidR="008B349C" w:rsidRPr="00322B66" w:rsidRDefault="3EC7DB57" w:rsidP="3EC7DB57">
            <w:pPr>
              <w:pStyle w:val="NoSpacing"/>
              <w:spacing w:line="259" w:lineRule="auto"/>
              <w:jc w:val="right"/>
            </w:pPr>
            <w:r>
              <w:t>29 Oct 2016</w:t>
            </w:r>
          </w:p>
        </w:tc>
      </w:tr>
      <w:tr w:rsidR="008B349C" w:rsidRPr="00322B66" w14:paraId="62B5970A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A4CF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6A393" w14:textId="1A8EA5D0" w:rsidR="008B349C" w:rsidRPr="00322B66" w:rsidRDefault="008B349C" w:rsidP="00B57FB3">
            <w:pPr>
              <w:pStyle w:val="NoSpacing"/>
            </w:pPr>
            <w:r>
              <w:t xml:space="preserve">Miss </w:t>
            </w:r>
            <w:r w:rsidR="007E09F3">
              <w:t>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3E1911" w14:textId="4244DD2B" w:rsidR="008B349C" w:rsidRPr="00322B66" w:rsidRDefault="007E09F3" w:rsidP="00B57FB3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5472C5" w14:textId="1482B36C" w:rsidR="008B349C" w:rsidRPr="00322B66" w:rsidRDefault="004F78BA" w:rsidP="00B57FB3">
            <w:pPr>
              <w:pStyle w:val="NoSpacing"/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C3E859" w14:textId="3A3A129D" w:rsidR="008B349C" w:rsidRPr="00322B66" w:rsidRDefault="004F78BA" w:rsidP="00B57FB3">
            <w:pPr>
              <w:pStyle w:val="NoSpacing"/>
              <w:jc w:val="right"/>
            </w:pPr>
            <w:r>
              <w:t>16 June 2016</w:t>
            </w:r>
          </w:p>
        </w:tc>
      </w:tr>
      <w:tr w:rsidR="00A23C07" w:rsidRPr="00322B66" w14:paraId="22CF4265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C8CBB6" w14:textId="6923F68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BF2CF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EC67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201957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8E3FC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619D077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3697A8" w14:textId="23B6851F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64E578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C3F37A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062B6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B7E6B0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D1CFB73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2B18E2" w14:textId="55F334BD" w:rsidR="00A23C07" w:rsidRPr="004C5723" w:rsidRDefault="3EC7DB57" w:rsidP="3EC7DB57">
            <w:pPr>
              <w:pStyle w:val="NoSpacing"/>
              <w:rPr>
                <w:rStyle w:val="Strong"/>
              </w:rPr>
            </w:pPr>
            <w:r w:rsidRPr="3EC7DB57">
              <w:rPr>
                <w:rStyle w:val="Strong"/>
              </w:rPr>
              <w:t>125m 1-way –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667DF4" w14:textId="65056BE2" w:rsidR="00A23C07" w:rsidRDefault="00CC2FE5" w:rsidP="00B57FB3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ACA09" w14:textId="04019E1A" w:rsidR="00A23C07" w:rsidRDefault="00CC2FE5" w:rsidP="00B57FB3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5B7A7" w14:textId="2E276848" w:rsidR="00A23C07" w:rsidRDefault="3EC7DB57" w:rsidP="3EC7DB57">
            <w:pPr>
              <w:pStyle w:val="NoSpacing"/>
              <w:spacing w:line="259" w:lineRule="auto"/>
              <w:jc w:val="right"/>
            </w:pPr>
            <w:r>
              <w:t>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3493A" w14:textId="6A2EFCD5" w:rsidR="00A23C07" w:rsidRDefault="3EC7DB57" w:rsidP="3EC7DB57">
            <w:pPr>
              <w:pStyle w:val="NoSpacing"/>
              <w:spacing w:line="259" w:lineRule="auto"/>
              <w:jc w:val="right"/>
            </w:pPr>
            <w:r>
              <w:t>08 Oct 2016</w:t>
            </w:r>
          </w:p>
        </w:tc>
      </w:tr>
      <w:tr w:rsidR="00CC2FE5" w:rsidRPr="00322B66" w14:paraId="5A154536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23DEB4" w14:textId="0C6C8226" w:rsidR="00CC2FE5" w:rsidRPr="004C5723" w:rsidRDefault="00CC2FE5" w:rsidP="00CC2F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23799B" w14:textId="59A30F34" w:rsidR="00CC2FE5" w:rsidRDefault="00CC2FE5" w:rsidP="00CC2FE5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CFD77" w14:textId="5F8B2810" w:rsidR="00CC2FE5" w:rsidRDefault="00CC2FE5" w:rsidP="00CC2FE5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945CA8" w14:textId="51DCDC69" w:rsidR="00CC2FE5" w:rsidRDefault="3EC7DB57" w:rsidP="3EC7DB57">
            <w:pPr>
              <w:pStyle w:val="NoSpacing"/>
              <w:spacing w:line="259" w:lineRule="auto"/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B342C4" w14:textId="49BA3362" w:rsidR="00CC2FE5" w:rsidRDefault="3EC7DB57" w:rsidP="3EC7DB57">
            <w:pPr>
              <w:pStyle w:val="NoSpacing"/>
              <w:spacing w:line="259" w:lineRule="auto"/>
              <w:jc w:val="right"/>
            </w:pPr>
            <w:r>
              <w:t>01 Oct 2016</w:t>
            </w:r>
          </w:p>
        </w:tc>
      </w:tr>
    </w:tbl>
    <w:p w14:paraId="6B704C5F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8C3C0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ECE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B008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329A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E9D15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D1461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CB4E0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C48FB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C9F62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F644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7A87A3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65B4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5F61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D11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B6D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9F4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3B623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9F57C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BF5B5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875E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1063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57AB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B860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14089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6399A5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538C2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1E9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47AC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47D76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0390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1E5246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CC9BA6" w14:textId="2A9D87B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BED3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47725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AC2C9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F559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38F9A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56086" w14:textId="786D771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44A5D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9ABC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3349A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9E0E1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0AE3B82E" w14:textId="77777777" w:rsidR="008B349C" w:rsidRPr="00322B66" w:rsidRDefault="008B349C" w:rsidP="005D1CFE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E7D3C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D80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E0F6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E7C6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7295A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A226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CFF5D9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3DF1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179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1934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ED010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4E1EC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35BC1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EE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F6E3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408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88CC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E01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B87D03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604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985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0463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29ED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AFC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1FEDF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4C8C6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B40A6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F5B2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96D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C491F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4E9145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C8A15" w14:textId="27C7102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00B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AA2C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3A9E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78BA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1D5C46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8FD5F" w14:textId="1AC3629D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D020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A46CB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EB609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5CF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7F92301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864D81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0A40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6138A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7E4B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9D3BB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86DB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7B54FE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C304C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9B547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02E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B4994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819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A0419F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C683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F079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2A1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97B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47794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ABE35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5FB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ED36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168E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1D570" w14:textId="77777777" w:rsidR="008B349C" w:rsidRPr="00322B66" w:rsidRDefault="008B349C" w:rsidP="00B57FB3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5DEAA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08D4CA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D7AA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97A17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1A975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DC705" w14:textId="6694331A" w:rsidR="008B349C" w:rsidRPr="00322B66" w:rsidRDefault="00613CC0" w:rsidP="00B57FB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38C46F" w14:textId="5E794DED" w:rsidR="008B349C" w:rsidRPr="00322B66" w:rsidRDefault="00613CC0" w:rsidP="00B57FB3">
            <w:pPr>
              <w:pStyle w:val="NoSpacing"/>
              <w:jc w:val="right"/>
            </w:pPr>
            <w:r>
              <w:t>14 Sep 2014</w:t>
            </w:r>
          </w:p>
        </w:tc>
      </w:tr>
      <w:tr w:rsidR="00AF7922" w:rsidRPr="00322B66" w14:paraId="4DD53A5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4AA24" w14:textId="0858A72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4006C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503EF5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C07DB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164802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AFE75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EFDAB4" w14:textId="4C10E45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A5FD2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ED0814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5B8B03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097DB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2CA565E7" w14:textId="77777777" w:rsidR="00AF7922" w:rsidRDefault="00AF7922" w:rsidP="00AF7922">
      <w:pPr>
        <w:pStyle w:val="Heading2"/>
      </w:pPr>
      <w:bookmarkStart w:id="12" w:name="_Toc147917279"/>
      <w:r w:rsidRPr="009848D5">
        <w:t>Recurve Barebow</w:t>
      </w:r>
    </w:p>
    <w:p w14:paraId="66623FCB" w14:textId="77777777" w:rsidR="008B349C" w:rsidRDefault="008B349C" w:rsidP="008B349C">
      <w:pPr>
        <w:pStyle w:val="Heading3"/>
      </w:pPr>
      <w:r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E4442C" w14:paraId="592134E2" w14:textId="77777777" w:rsidTr="00E37B3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3BB1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9CD32F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5EA2C3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971A3C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65254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0325B6" w:rsidRPr="00E4442C" w14:paraId="1BD7DFDC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F6B02B" w14:textId="77777777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15B4E" w14:textId="217B754A" w:rsidR="000325B6" w:rsidRPr="00E4442C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A89893" w14:textId="184F5D92" w:rsidR="000325B6" w:rsidRPr="00E4442C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F2260D" w14:textId="37C55AAB" w:rsidR="000325B6" w:rsidRPr="00E4442C" w:rsidRDefault="000325B6" w:rsidP="000325B6">
            <w:pPr>
              <w:pStyle w:val="NoSpacing"/>
              <w:jc w:val="right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AABB14" w14:textId="2934278B" w:rsidR="000325B6" w:rsidRPr="00E4442C" w:rsidRDefault="000325B6" w:rsidP="000325B6">
            <w:pPr>
              <w:pStyle w:val="NoSpacing"/>
              <w:jc w:val="right"/>
            </w:pPr>
            <w:r>
              <w:t>04 Oct 2015</w:t>
            </w:r>
          </w:p>
        </w:tc>
      </w:tr>
      <w:tr w:rsidR="000325B6" w:rsidRPr="00E4442C" w14:paraId="193473EC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B3BC7C" w14:textId="77777777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52B869" w14:textId="77777777" w:rsidR="000325B6" w:rsidRPr="00E4442C" w:rsidRDefault="000325B6" w:rsidP="000325B6">
            <w:pPr>
              <w:pStyle w:val="NoSpacing"/>
            </w:pPr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98C68" w14:textId="77777777" w:rsidR="000325B6" w:rsidRPr="00E4442C" w:rsidRDefault="000325B6" w:rsidP="000325B6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39B6" w14:textId="77777777" w:rsidR="000325B6" w:rsidRPr="00E4442C" w:rsidRDefault="000325B6" w:rsidP="000325B6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0EE358" w14:textId="77777777" w:rsidR="000325B6" w:rsidRPr="00E4442C" w:rsidRDefault="000325B6" w:rsidP="000325B6">
            <w:pPr>
              <w:pStyle w:val="NoSpacing"/>
              <w:jc w:val="right"/>
            </w:pPr>
            <w:r>
              <w:t>19 Oct 2013</w:t>
            </w:r>
          </w:p>
        </w:tc>
      </w:tr>
      <w:tr w:rsidR="000325B6" w:rsidRPr="00E4442C" w14:paraId="7835C047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FED1E" w14:textId="4B306546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85D34" w14:textId="7191767B" w:rsidR="000325B6" w:rsidRPr="00E4442C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2C94C6" w14:textId="747B37C1" w:rsidR="000325B6" w:rsidRPr="00E4442C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40D3A" w14:textId="3616D6AF" w:rsidR="000325B6" w:rsidRPr="00E4442C" w:rsidRDefault="000325B6" w:rsidP="000325B6">
            <w:pPr>
              <w:pStyle w:val="NoSpacing"/>
              <w:jc w:val="right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C44BC" w14:textId="08C6BC3F" w:rsidR="000325B6" w:rsidRPr="00E4442C" w:rsidRDefault="000325B6" w:rsidP="000325B6">
            <w:pPr>
              <w:pStyle w:val="NoSpacing"/>
              <w:jc w:val="right"/>
            </w:pPr>
            <w:r>
              <w:t>11 Oct 2015</w:t>
            </w:r>
          </w:p>
        </w:tc>
      </w:tr>
      <w:tr w:rsidR="000325B6" w:rsidRPr="00E4442C" w14:paraId="15233255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E57C8" w14:textId="017BE32C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A7464" w14:textId="77777777" w:rsidR="000325B6" w:rsidRPr="00E4442C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EFE6E9" w14:textId="77777777" w:rsidR="000325B6" w:rsidRPr="00322B66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A5688" w14:textId="77777777" w:rsidR="000325B6" w:rsidRPr="00322B66" w:rsidRDefault="000325B6" w:rsidP="000325B6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5669BC" w14:textId="6467E9A9" w:rsidR="000325B6" w:rsidRPr="00322B66" w:rsidRDefault="000325B6" w:rsidP="000325B6">
            <w:pPr>
              <w:pStyle w:val="NoSpacing"/>
              <w:jc w:val="right"/>
            </w:pPr>
            <w:r>
              <w:t>16 Sep 2012</w:t>
            </w:r>
          </w:p>
        </w:tc>
      </w:tr>
      <w:tr w:rsidR="000325B6" w:rsidRPr="00E4442C" w14:paraId="55719B14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D4C364" w14:textId="5242B6B4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8BC73" w14:textId="5A930440" w:rsidR="000325B6" w:rsidRPr="00E65CA1" w:rsidRDefault="000325B6" w:rsidP="000325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281EA" w14:textId="1C8AD441" w:rsidR="000325B6" w:rsidRPr="00E65CA1" w:rsidRDefault="000325B6" w:rsidP="000325B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7EA456" w14:textId="70C2B556" w:rsidR="000325B6" w:rsidRDefault="000325B6" w:rsidP="000325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31ECE" w14:textId="34C3AFF9" w:rsidR="000325B6" w:rsidRDefault="000325B6" w:rsidP="000325B6">
            <w:pPr>
              <w:pStyle w:val="NoSpacing"/>
              <w:jc w:val="right"/>
            </w:pPr>
          </w:p>
        </w:tc>
      </w:tr>
      <w:tr w:rsidR="000325B6" w:rsidRPr="00E4442C" w14:paraId="0A4DE986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60C29" w14:textId="0F290C25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D5689" w14:textId="008B8952" w:rsidR="000325B6" w:rsidRPr="00E65CA1" w:rsidRDefault="000325B6" w:rsidP="000325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DB737" w14:textId="3F8C32F4" w:rsidR="000325B6" w:rsidRPr="00E65CA1" w:rsidRDefault="000325B6" w:rsidP="000325B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A6C9B" w14:textId="18BDAC6B" w:rsidR="000325B6" w:rsidRDefault="000325B6" w:rsidP="000325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555EA" w14:textId="34FAA8C3" w:rsidR="000325B6" w:rsidRDefault="000325B6" w:rsidP="000325B6">
            <w:pPr>
              <w:pStyle w:val="NoSpacing"/>
              <w:jc w:val="right"/>
            </w:pPr>
          </w:p>
        </w:tc>
      </w:tr>
      <w:tr w:rsidR="000325B6" w:rsidRPr="00E4442C" w14:paraId="2E02083F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E27D9B" w14:textId="50B7C483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F95AC1" w14:textId="75C32EBD" w:rsidR="000325B6" w:rsidRPr="00E65CA1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1B87D6" w14:textId="5BE4F5FB" w:rsidR="000325B6" w:rsidRPr="00E65CA1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01F8" w14:textId="28BB63C3" w:rsidR="000325B6" w:rsidRDefault="000325B6" w:rsidP="000325B6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37025" w14:textId="2D9BE548" w:rsidR="000325B6" w:rsidRDefault="000325B6" w:rsidP="000325B6">
            <w:pPr>
              <w:pStyle w:val="NoSpacing"/>
              <w:jc w:val="right"/>
            </w:pPr>
            <w:r>
              <w:t>10 Oct 2015</w:t>
            </w:r>
          </w:p>
        </w:tc>
      </w:tr>
      <w:tr w:rsidR="000325B6" w:rsidRPr="00E4442C" w14:paraId="77C56371" w14:textId="77777777" w:rsidTr="000325B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F0167" w14:textId="6B9426A8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59BB1" w14:textId="264C75F4" w:rsidR="000325B6" w:rsidRPr="00E65CA1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E32B5E3" w14:textId="5E55E3B0" w:rsidR="000325B6" w:rsidRPr="00E65CA1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87E2F" w14:textId="1513ADB5" w:rsidR="000325B6" w:rsidRDefault="000325B6" w:rsidP="000325B6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8DBE2C" w14:textId="333AA336" w:rsidR="000325B6" w:rsidRDefault="000325B6" w:rsidP="000325B6">
            <w:pPr>
              <w:pStyle w:val="NoSpacing"/>
              <w:jc w:val="right"/>
            </w:pPr>
            <w:r>
              <w:t>10 Oct 2015</w:t>
            </w:r>
          </w:p>
        </w:tc>
      </w:tr>
    </w:tbl>
    <w:bookmarkEnd w:id="12"/>
    <w:p w14:paraId="024EA2FA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37078B25" w14:textId="77777777" w:rsidTr="00745CD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EF7D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077EC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675B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2E27B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6B9EE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C1797FA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71E05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B72DB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607D7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BB5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03D2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9C36130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2E273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A42B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D32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781C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6BB9C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EF76C89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742A0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C51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79BC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08B1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4009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745CD9" w:rsidRPr="00322B66" w14:paraId="0DD6C670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0B88C7" w14:textId="77777777" w:rsidR="00745CD9" w:rsidRPr="008C62F3" w:rsidRDefault="00745CD9" w:rsidP="00745CD9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1F4D" w14:textId="3BE5EF82" w:rsidR="00745CD9" w:rsidRPr="00322B66" w:rsidRDefault="00745CD9" w:rsidP="00745CD9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C7AC2" w14:textId="7F221CE6" w:rsidR="00745CD9" w:rsidRPr="00322B66" w:rsidRDefault="00745CD9" w:rsidP="00745CD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E1748" w14:textId="4FC89D0A" w:rsidR="00745CD9" w:rsidRPr="00322B66" w:rsidRDefault="00745CD9" w:rsidP="00745CD9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FDE7A" w14:textId="5E3D562F" w:rsidR="00745CD9" w:rsidRPr="00322B66" w:rsidRDefault="00745CD9" w:rsidP="00745CD9">
            <w:pPr>
              <w:pStyle w:val="NoSpacing"/>
              <w:jc w:val="right"/>
            </w:pPr>
            <w:r>
              <w:t>14 Sep 2014</w:t>
            </w:r>
          </w:p>
        </w:tc>
      </w:tr>
      <w:tr w:rsidR="00745CD9" w:rsidRPr="00322B66" w14:paraId="661E643F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75ED6" w14:textId="6D91E006" w:rsidR="00745CD9" w:rsidRPr="004C5723" w:rsidRDefault="00745CD9" w:rsidP="00745CD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E20CA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5CD88B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EC53AB" w14:textId="77777777" w:rsidR="00745CD9" w:rsidRPr="00322B66" w:rsidRDefault="00745CD9" w:rsidP="00745CD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294AB" w14:textId="77777777" w:rsidR="00745CD9" w:rsidRPr="00322B66" w:rsidRDefault="00745CD9" w:rsidP="00745CD9">
            <w:pPr>
              <w:pStyle w:val="NoSpacing"/>
              <w:jc w:val="right"/>
            </w:pPr>
          </w:p>
        </w:tc>
      </w:tr>
      <w:tr w:rsidR="00745CD9" w:rsidRPr="00322B66" w14:paraId="5EF467F3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9EEE17" w14:textId="104C263E" w:rsidR="00745CD9" w:rsidRPr="004C5723" w:rsidRDefault="00745CD9" w:rsidP="00745CD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20A87E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ECD632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E20FA2" w14:textId="77777777" w:rsidR="00745CD9" w:rsidRPr="00322B66" w:rsidRDefault="00745CD9" w:rsidP="00745CD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EA107" w14:textId="77777777" w:rsidR="00745CD9" w:rsidRPr="00322B66" w:rsidRDefault="00745CD9" w:rsidP="00745CD9">
            <w:pPr>
              <w:pStyle w:val="NoSpacing"/>
              <w:jc w:val="right"/>
            </w:pPr>
          </w:p>
        </w:tc>
      </w:tr>
    </w:tbl>
    <w:p w14:paraId="0387818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730BC7F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769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AEF7B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2DDB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DF679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6C5D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65586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BC237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A339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8A4F7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17951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BFA6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DFEE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17900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D87A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AF2F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7653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1C78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68EB2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CD7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95F7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0A6E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3F049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002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8F1B0A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1FDA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CFAC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AEBCC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DEA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56E08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78F9773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50C67" w14:textId="05F6A2B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99CB5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19E50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4080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496C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42CD83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19DBBE" w14:textId="61CD7A3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FDED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E5B22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EF80C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2BC4E2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B11F2DF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BD8BC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1B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ECB45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0265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5C515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960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4BF71E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B353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98583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7CAD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2AA5D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29CD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BC8995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0FF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CC7E9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1EA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1C1A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0938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53BE0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AF0BF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A3A5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4D56B3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040039" w14:textId="77777777" w:rsidR="008B349C" w:rsidRPr="00322B66" w:rsidRDefault="008B349C" w:rsidP="00B57FB3">
            <w:pPr>
              <w:pStyle w:val="NoSpacing"/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95377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7A469E6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D8BB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D6241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3E8D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7943F2" w14:textId="77777777" w:rsidR="008B349C" w:rsidRPr="00322B66" w:rsidRDefault="008B349C" w:rsidP="00B57FB3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076B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AF7922" w:rsidRPr="00322B66" w14:paraId="3DA46F7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83EC0D" w14:textId="2A4DFC7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390BA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D41FE3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D82C06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1D8C84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590F71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3E392" w14:textId="0CDC2FA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0E1FC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E4B5B6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1BB9FF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BB2BED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02387692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779D1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70B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D606B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CD142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A8B9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AB40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5C6882C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6EB9B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D754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CC0DB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36D31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4DCAC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12676F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6D70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8742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AC3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B80C6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09BD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F3251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ADE9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28C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31A7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E1C6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EF25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A46F4A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E26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F095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6371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CBF2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23EC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20A6F20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5C758" w14:textId="487D8CA9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7D36C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AAEB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FE18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F511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0B113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D184AB" w14:textId="138A1A78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DB75F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49DA3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4C3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06171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F25AA73" w14:textId="77777777" w:rsidR="008B349C" w:rsidRDefault="008B349C" w:rsidP="008B349C">
      <w:pPr>
        <w:pStyle w:val="Heading2"/>
      </w:pPr>
      <w:r w:rsidRPr="00F1779D">
        <w:t>Longbow</w:t>
      </w:r>
      <w:bookmarkEnd w:id="10"/>
      <w:bookmarkEnd w:id="11"/>
    </w:p>
    <w:p w14:paraId="1308F105" w14:textId="77777777" w:rsidR="008B349C" w:rsidRDefault="008B349C" w:rsidP="008B349C">
      <w:pPr>
        <w:pStyle w:val="Heading3"/>
      </w:pPr>
      <w:bookmarkStart w:id="13" w:name="_Toc146460818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70EB0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30E3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15B6D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15166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C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2339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275C54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F59C4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79FC4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CF31F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BD91B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8C45BE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1F138B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1A01D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61523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5ACB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60C46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5A581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5CAF9E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191187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2547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2F2CC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D5961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EB313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AED264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E2936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3D8086" w14:textId="77777777" w:rsidR="008B349C" w:rsidRPr="00322B66" w:rsidRDefault="008B349C" w:rsidP="006D576C">
            <w:pPr>
              <w:pStyle w:val="NoSpacing"/>
            </w:pPr>
            <w:r>
              <w:t>Mrs. 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789807" w14:textId="77777777" w:rsidR="008B349C" w:rsidRPr="00322B66" w:rsidRDefault="008B349C" w:rsidP="006D576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D2E6C" w14:textId="77777777" w:rsidR="008B349C" w:rsidRPr="00322B66" w:rsidRDefault="008B349C" w:rsidP="00DF205C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9A8BAC" w14:textId="77777777" w:rsidR="008B349C" w:rsidRPr="00322B66" w:rsidRDefault="008B349C" w:rsidP="00DF205C">
            <w:pPr>
              <w:pStyle w:val="NoSpacing"/>
              <w:jc w:val="right"/>
            </w:pPr>
            <w:r>
              <w:t>15 Sep 2013</w:t>
            </w:r>
          </w:p>
        </w:tc>
      </w:tr>
      <w:tr w:rsidR="00A23C07" w:rsidRPr="00322B66" w14:paraId="5FB17B8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CE189D" w14:textId="7055F22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2F907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68720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AA94A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6D71BE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6ADB555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2EDD2" w14:textId="2C387167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A7E28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6C1E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8F6F6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E6F895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5E23956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FCE97" w14:textId="0C635A28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655676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2E461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02C37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CFEB0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7D9AAC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EC1F52" w14:textId="5A866CE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A4883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3C7427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40B63D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9C133C" w14:textId="77777777" w:rsidR="00A23C07" w:rsidRDefault="00A23C07" w:rsidP="00DF205C">
            <w:pPr>
              <w:pStyle w:val="NoSpacing"/>
              <w:jc w:val="right"/>
            </w:pPr>
          </w:p>
        </w:tc>
      </w:tr>
    </w:tbl>
    <w:p w14:paraId="26E2D8CC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DA670F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3E3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6CB2F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9EDA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BF875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82D15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6CC9E8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48BAF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9DD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ED284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2DEA5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3728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664A8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B390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8798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BB0D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B54B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D9DA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027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66A6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6D865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811B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5CB6AE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90E3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39773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7327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48C35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BE4D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5B61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8330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649513A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878E40" w14:textId="1435373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68F9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39866F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73ABA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C4A25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7EA25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12840C" w14:textId="5893EDA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60B0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6101B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68C694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FBCC7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2FA0631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156700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6FDF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4AC4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E6A8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2AA51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B9B6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7EC93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15793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D717C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B90CE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31F12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D7E8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C14C55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EC42B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8B29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77F63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2E628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6526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D05903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E4493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A9BE1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ABDB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DBB9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C1CDE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3373E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7A00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830686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E2EE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92C4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57983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5B01CB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9FD9B9" w14:textId="16D0C755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06ECA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71A64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5475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60D615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E325D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AF683" w14:textId="627BBC2D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CFEF0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10FD6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D59AC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9EA52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56F1432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44C30A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9DC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7A105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D1FC8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D09B80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A22F6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67F93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F439B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5CA6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43F8A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9A8553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DA4B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D612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C1FB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926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AB4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87EB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1E5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7CA2D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7EE7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D3CEF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B829C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28ADA2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9A0BF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124D9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0130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73F6C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8F57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ACB66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EA32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26A539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A044C5" w14:textId="7D6A1EAF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7AE67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E79C0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5A6322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9E2F9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830FD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15CCF" w14:textId="6B282206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82430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51FE2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8F978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B3DCF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C2344C8" w14:textId="77777777" w:rsidR="00AF7922" w:rsidRDefault="00AF7922" w:rsidP="00AF7922">
      <w:pPr>
        <w:pStyle w:val="Heading2"/>
      </w:pPr>
      <w:r w:rsidRPr="00F1779D">
        <w:t>Longbow</w:t>
      </w:r>
    </w:p>
    <w:p w14:paraId="3DB1D856" w14:textId="77777777" w:rsidR="008B349C" w:rsidRDefault="008B349C" w:rsidP="008B349C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E7F3F" w14:paraId="0BECABB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521E6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B25969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1CD75B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E791A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8B962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3E6ED3" w:rsidRPr="00322B66" w14:paraId="7B1ECAAA" w14:textId="77777777" w:rsidTr="000457F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84270F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B17EF" w14:textId="3D75922B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31E91E" w14:textId="62754533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C8EDB4" w14:textId="62723A03" w:rsidR="003E6ED3" w:rsidRPr="00322B66" w:rsidRDefault="003E6ED3" w:rsidP="003E6ED3">
            <w:pPr>
              <w:pStyle w:val="NoSpacing"/>
              <w:jc w:val="right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53E902" w14:textId="53286BE4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4096B7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1CCE6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E7809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BFBB00" w14:textId="6A18E041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75BEA7" w14:textId="2CED3084" w:rsidR="003E6ED3" w:rsidRPr="00322B66" w:rsidRDefault="003E6ED3" w:rsidP="003E6ED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C35E" w14:textId="06E5DAEF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7244B75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C8438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5D0C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B33CD9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2201B" w14:textId="77777777" w:rsidR="003E6ED3" w:rsidRPr="00322B66" w:rsidRDefault="003E6ED3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68C65" w14:textId="77777777" w:rsidR="003E6ED3" w:rsidRPr="00322B66" w:rsidRDefault="003E6ED3" w:rsidP="003E6ED3">
            <w:pPr>
              <w:pStyle w:val="NoSpacing"/>
              <w:jc w:val="right"/>
            </w:pPr>
          </w:p>
        </w:tc>
      </w:tr>
      <w:tr w:rsidR="003E6ED3" w:rsidRPr="00322B66" w14:paraId="2CDDE05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3A445E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DBA2B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BBCC4C" w14:textId="3DA7AB72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98728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2D3A3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Jun 2006</w:t>
            </w:r>
          </w:p>
        </w:tc>
      </w:tr>
      <w:tr w:rsidR="00AF7922" w:rsidRPr="00322B66" w14:paraId="0B6122D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FF5DE" w14:textId="44CE281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82F26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5950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04022C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D3FB6C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C2D28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F8663" w14:textId="33E3D6F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637AB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807A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FAD349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858C8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A48DD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74F2D" w14:textId="46B988F5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5419A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252AB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A138E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D2517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4329475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1C084" w14:textId="56C7FBB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23501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C518F0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5A9611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BCCB6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</w:tbl>
    <w:p w14:paraId="56F4586C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4B2B9E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119D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7A7CC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1155A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0ABF4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1B53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40F4F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92BD7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7B634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A8E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64E87B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376C4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375739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01C10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61C1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00781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CAA5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0FBA94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7891A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1428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C2E01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1B5CC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C2D4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6F360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1B3BAE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783E6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0E7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DD56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0B91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99E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1C2BA06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9858E" w14:textId="5DF00519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5696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AA0C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73A93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DF076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76E54EB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C2F7CF" w14:textId="5C007B4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A9861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8AA5B5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03D9CE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C7B7DC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471690ED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4EBB2D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BFD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46A2F4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62A2E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ED01C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8F0D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2C8B4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3869A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3AD29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AD9BF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3F8B1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A862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2D48D0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BD94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B98B1" w14:textId="77777777" w:rsidR="008B349C" w:rsidRPr="00322B66" w:rsidRDefault="008B349C" w:rsidP="00DF205C">
            <w:pPr>
              <w:pStyle w:val="NoSpacing"/>
            </w:pPr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D899B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C7D6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3565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121625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3AA60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1BF46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AED0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30905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DDCD7F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BD679A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5ADD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AA167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2C065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C9CF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E63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4099A4F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98B" w14:textId="4FC6793A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80FF9E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B2F7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96EC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BB41E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5FD14B4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E1DB49" w14:textId="0C258E99" w:rsidR="00AF7922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A6616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2824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BE46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F6601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7E066644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D02AC5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E340A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6F4EB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3EE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1848BC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B059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17FFA0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9AED83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9674E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0EE814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EA295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410C4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2EB68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A86F6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7BD5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73A3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41010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2755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AE8EF7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0AAE6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D14869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3B75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C69B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E0F37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4B9A2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37ED9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2A4A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92881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7C68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1FBE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09A3B57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72B56D" w14:textId="2FCDA82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71023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22CAA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574DC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0EFF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4985031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448052" w14:textId="7FB9C5CC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FBBDA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A69C4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C66B6B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13CBFA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609879A6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9138BC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FB78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B0E1A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CCB5A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2A60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8683B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5934DE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E6442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D19DE8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A38BF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E3E90B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43EACB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D1ED2B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F8C4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63E7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A7228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E5C52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57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1FA4E6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877E2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FF10F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3B483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4E97C9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1D52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021EE2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E58C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BF925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5E169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951916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03B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76CD6F0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23293" w14:textId="174C8FDF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B1968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A62C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B53E4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E1A22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0C3FCE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204ECB" w14:textId="6F381202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7BB92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7C0814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A4ED676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86359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0B9E46D" w14:textId="77777777" w:rsidR="008B349C" w:rsidRPr="00322B66" w:rsidRDefault="008B349C" w:rsidP="008B349C">
      <w:pPr>
        <w:pStyle w:val="Heading1"/>
      </w:pPr>
      <w:bookmarkStart w:id="14" w:name="_Toc146460819"/>
      <w:bookmarkStart w:id="15" w:name="_Toc147917281"/>
      <w:bookmarkEnd w:id="13"/>
      <w:r w:rsidRPr="00322B66">
        <w:t>Closed Records</w:t>
      </w:r>
    </w:p>
    <w:p w14:paraId="767CDB0C" w14:textId="77777777" w:rsidR="008B349C" w:rsidRPr="0007215C" w:rsidRDefault="008B349C" w:rsidP="008B349C">
      <w:pPr>
        <w:pStyle w:val="Heading2"/>
      </w:pPr>
      <w:r w:rsidRPr="0007215C">
        <w:t>Compound Limited</w:t>
      </w:r>
    </w:p>
    <w:p w14:paraId="2EEC5712" w14:textId="77777777" w:rsidR="008B349C" w:rsidRPr="00322B66" w:rsidRDefault="008B349C" w:rsidP="008B349C">
      <w:pPr>
        <w:pStyle w:val="Heading3"/>
      </w:pPr>
      <w:r w:rsidRPr="00322B66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6E6830" w14:paraId="77A4569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5083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A8BBB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36028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0B7438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66242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8B349C" w:rsidRPr="00322B66" w14:paraId="5FCEB9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9BC0AA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3B2EB8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7C3784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6A814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EEF8E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30433B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ADC919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886C4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7005F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5F6F4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FE28E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4338A5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8B667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A4490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53C86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FD65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DC202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62BD51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B036C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F362D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E446C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23C88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D11FC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13DBB3FF" w14:textId="77777777" w:rsidR="008B349C" w:rsidRPr="0007215C" w:rsidRDefault="008B349C" w:rsidP="008B349C">
      <w:pPr>
        <w:pStyle w:val="Heading2"/>
        <w:pageBreakBefore w:val="0"/>
        <w:spacing w:before="360"/>
      </w:pPr>
      <w:r w:rsidRPr="0007215C">
        <w:t>Recurve Freestyle</w:t>
      </w:r>
    </w:p>
    <w:p w14:paraId="6E9507AA" w14:textId="77777777" w:rsidR="008B349C" w:rsidRPr="00322B66" w:rsidRDefault="008B349C" w:rsidP="008B349C">
      <w:pPr>
        <w:pStyle w:val="Heading3"/>
      </w:pPr>
      <w:bookmarkStart w:id="16" w:name="_Toc146460822"/>
      <w:r w:rsidRPr="00322B66">
        <w:t>Gentlemen - Junior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F05C7" w14:paraId="1A5DE9F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3F047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35C6CF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18C612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737654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F73E6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8B349C" w:rsidRPr="00322B66" w14:paraId="3E7FAD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C8C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DC78" w14:textId="77777777" w:rsidR="008B349C" w:rsidRPr="00322B66" w:rsidRDefault="008B349C" w:rsidP="00DF205C">
            <w:pPr>
              <w:pStyle w:val="NoSpacing"/>
            </w:pPr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389C02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C5C198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3AD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432CDF87" w14:textId="77777777" w:rsidR="008B349C" w:rsidRPr="00322B66" w:rsidRDefault="008B349C" w:rsidP="008B349C">
      <w:pPr>
        <w:rPr>
          <w:szCs w:val="15"/>
        </w:rPr>
      </w:pPr>
    </w:p>
    <w:sectPr w:rsidR="008B349C" w:rsidRPr="00322B66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6DA70" w14:textId="77777777" w:rsidR="008B60B5" w:rsidRDefault="008B60B5" w:rsidP="001408DA">
      <w:r>
        <w:separator/>
      </w:r>
    </w:p>
    <w:p w14:paraId="76F6E0E3" w14:textId="77777777" w:rsidR="008B60B5" w:rsidRDefault="008B60B5"/>
    <w:p w14:paraId="781E5B5F" w14:textId="77777777" w:rsidR="008B60B5" w:rsidRDefault="008B60B5"/>
    <w:p w14:paraId="3FA455E8" w14:textId="77777777" w:rsidR="008B60B5" w:rsidRDefault="008B60B5"/>
    <w:p w14:paraId="1E806BA4" w14:textId="77777777" w:rsidR="008B60B5" w:rsidRDefault="008B60B5"/>
  </w:endnote>
  <w:endnote w:type="continuationSeparator" w:id="0">
    <w:p w14:paraId="1A2FB3A5" w14:textId="77777777" w:rsidR="008B60B5" w:rsidRDefault="008B60B5" w:rsidP="001408DA">
      <w:r>
        <w:continuationSeparator/>
      </w:r>
    </w:p>
    <w:p w14:paraId="330B7A7D" w14:textId="77777777" w:rsidR="008B60B5" w:rsidRDefault="008B60B5"/>
    <w:p w14:paraId="5A66D411" w14:textId="77777777" w:rsidR="008B60B5" w:rsidRDefault="008B60B5"/>
    <w:p w14:paraId="35E27508" w14:textId="77777777" w:rsidR="008B60B5" w:rsidRDefault="008B60B5"/>
    <w:p w14:paraId="4BB07A1D" w14:textId="77777777" w:rsidR="008B60B5" w:rsidRDefault="008B6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9941DA" w:rsidRPr="005F0A53" w:rsidRDefault="009941DA" w:rsidP="00571FB9">
    <w:pPr>
      <w:pStyle w:val="Footer1"/>
    </w:pPr>
    <w:r w:rsidRPr="005F0A53">
      <w:t>The Kent Archery Association is affiliated to:</w:t>
    </w:r>
  </w:p>
  <w:p w14:paraId="0968C2CE" w14:textId="77777777" w:rsidR="009941DA" w:rsidRDefault="009941DA" w:rsidP="002533C0">
    <w:pPr>
      <w:pStyle w:val="Footer2"/>
    </w:pPr>
    <w:r>
      <w:t>The Southern Counties Archery Society</w:t>
    </w:r>
  </w:p>
  <w:p w14:paraId="0968C2CF" w14:textId="77777777" w:rsidR="009941DA" w:rsidRDefault="009941DA" w:rsidP="002533C0">
    <w:pPr>
      <w:pStyle w:val="Footer2"/>
    </w:pPr>
    <w:r>
      <w:t>ArcheryGB, Lilleshall National Sports Centre, nr Newport, Shropshire  TF10 9AT</w:t>
    </w:r>
  </w:p>
  <w:p w14:paraId="0968C2D0" w14:textId="77777777" w:rsidR="009941DA" w:rsidRPr="00994121" w:rsidRDefault="009941D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27780" w14:textId="77777777" w:rsidR="008B60B5" w:rsidRDefault="008B60B5" w:rsidP="001408DA">
      <w:r>
        <w:separator/>
      </w:r>
    </w:p>
    <w:p w14:paraId="319F3DB8" w14:textId="77777777" w:rsidR="008B60B5" w:rsidRDefault="008B60B5"/>
    <w:p w14:paraId="450F9BFA" w14:textId="77777777" w:rsidR="008B60B5" w:rsidRDefault="008B60B5"/>
    <w:p w14:paraId="02DFA163" w14:textId="77777777" w:rsidR="008B60B5" w:rsidRDefault="008B60B5"/>
    <w:p w14:paraId="583F0517" w14:textId="77777777" w:rsidR="008B60B5" w:rsidRDefault="008B60B5"/>
  </w:footnote>
  <w:footnote w:type="continuationSeparator" w:id="0">
    <w:p w14:paraId="696DAD91" w14:textId="77777777" w:rsidR="008B60B5" w:rsidRDefault="008B60B5" w:rsidP="001408DA">
      <w:r>
        <w:continuationSeparator/>
      </w:r>
    </w:p>
    <w:p w14:paraId="2FA87875" w14:textId="77777777" w:rsidR="008B60B5" w:rsidRDefault="008B60B5"/>
    <w:p w14:paraId="6D21DFBE" w14:textId="77777777" w:rsidR="008B60B5" w:rsidRDefault="008B60B5"/>
    <w:p w14:paraId="4791618D" w14:textId="77777777" w:rsidR="008B60B5" w:rsidRDefault="008B60B5"/>
    <w:p w14:paraId="2F583CDC" w14:textId="77777777" w:rsidR="008B60B5" w:rsidRDefault="008B60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9941DA" w:rsidRDefault="009941DA"/>
  <w:p w14:paraId="4A9F4374" w14:textId="77777777" w:rsidR="009941DA" w:rsidRDefault="009941DA"/>
  <w:p w14:paraId="609F36DA" w14:textId="77777777" w:rsidR="009941DA" w:rsidRDefault="009941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941DA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9941DA" w:rsidRDefault="009941D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2192D021" w:rsidR="009941DA" w:rsidRDefault="009941DA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8780A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9941DA" w:rsidRDefault="009941DA" w:rsidP="00BA491D"/>
      </w:tc>
    </w:tr>
    <w:tr w:rsidR="009941DA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9941DA" w:rsidRDefault="009941D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9941DA" w:rsidRDefault="009941D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9941DA" w:rsidRDefault="009941DA" w:rsidP="00BA491D"/>
      </w:tc>
    </w:tr>
  </w:tbl>
  <w:p w14:paraId="0968C2C6" w14:textId="77777777" w:rsidR="009941DA" w:rsidRPr="00761C8A" w:rsidRDefault="009941D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325B6"/>
    <w:rsid w:val="00040E82"/>
    <w:rsid w:val="000457F1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07FF6"/>
    <w:rsid w:val="00116A29"/>
    <w:rsid w:val="00120AED"/>
    <w:rsid w:val="001235E5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971CC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23076"/>
    <w:rsid w:val="003330EA"/>
    <w:rsid w:val="00342CE6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04CE"/>
    <w:rsid w:val="003B6CF2"/>
    <w:rsid w:val="003C2C56"/>
    <w:rsid w:val="003C32D5"/>
    <w:rsid w:val="003C4FF9"/>
    <w:rsid w:val="003E06FA"/>
    <w:rsid w:val="003E1A40"/>
    <w:rsid w:val="003E4544"/>
    <w:rsid w:val="003E5AAB"/>
    <w:rsid w:val="003E6ED3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4F78BA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38FD"/>
    <w:rsid w:val="005A7F5D"/>
    <w:rsid w:val="005B0898"/>
    <w:rsid w:val="005B51B6"/>
    <w:rsid w:val="005B6CB8"/>
    <w:rsid w:val="005C1605"/>
    <w:rsid w:val="005C6992"/>
    <w:rsid w:val="005D1CFE"/>
    <w:rsid w:val="005E466C"/>
    <w:rsid w:val="005E6C63"/>
    <w:rsid w:val="005F2C75"/>
    <w:rsid w:val="005F52A7"/>
    <w:rsid w:val="006053F5"/>
    <w:rsid w:val="00613CC0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C0083"/>
    <w:rsid w:val="006D4B28"/>
    <w:rsid w:val="006D56F7"/>
    <w:rsid w:val="006D576C"/>
    <w:rsid w:val="006E7255"/>
    <w:rsid w:val="006F1E34"/>
    <w:rsid w:val="006F6D71"/>
    <w:rsid w:val="00712F7E"/>
    <w:rsid w:val="007150A3"/>
    <w:rsid w:val="007443C6"/>
    <w:rsid w:val="00745CD9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B38D4"/>
    <w:rsid w:val="007E09F3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349C"/>
    <w:rsid w:val="008B60B5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73E37"/>
    <w:rsid w:val="0099107C"/>
    <w:rsid w:val="009941DA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C07"/>
    <w:rsid w:val="00A23EAE"/>
    <w:rsid w:val="00A256A0"/>
    <w:rsid w:val="00A432F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7C4"/>
    <w:rsid w:val="00AC0905"/>
    <w:rsid w:val="00AC77AC"/>
    <w:rsid w:val="00AD285E"/>
    <w:rsid w:val="00AD5659"/>
    <w:rsid w:val="00AD7DC5"/>
    <w:rsid w:val="00AF7217"/>
    <w:rsid w:val="00AF7922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FB3"/>
    <w:rsid w:val="00B72E36"/>
    <w:rsid w:val="00B8113D"/>
    <w:rsid w:val="00BA4277"/>
    <w:rsid w:val="00BA491D"/>
    <w:rsid w:val="00BB00EB"/>
    <w:rsid w:val="00BC2307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3B59"/>
    <w:rsid w:val="00C070C5"/>
    <w:rsid w:val="00C17982"/>
    <w:rsid w:val="00C20E77"/>
    <w:rsid w:val="00C25E94"/>
    <w:rsid w:val="00C3074E"/>
    <w:rsid w:val="00C31913"/>
    <w:rsid w:val="00C35047"/>
    <w:rsid w:val="00C36BDE"/>
    <w:rsid w:val="00C54C9F"/>
    <w:rsid w:val="00C60EB6"/>
    <w:rsid w:val="00C63C65"/>
    <w:rsid w:val="00C670D6"/>
    <w:rsid w:val="00C7029B"/>
    <w:rsid w:val="00C7519D"/>
    <w:rsid w:val="00C75CD1"/>
    <w:rsid w:val="00CA2A67"/>
    <w:rsid w:val="00CA512E"/>
    <w:rsid w:val="00CA7DE7"/>
    <w:rsid w:val="00CB283F"/>
    <w:rsid w:val="00CB783C"/>
    <w:rsid w:val="00CC2FC3"/>
    <w:rsid w:val="00CC2FE5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195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DF205C"/>
    <w:rsid w:val="00E049BF"/>
    <w:rsid w:val="00E31AF1"/>
    <w:rsid w:val="00E37B3C"/>
    <w:rsid w:val="00E428E9"/>
    <w:rsid w:val="00E501EC"/>
    <w:rsid w:val="00E54760"/>
    <w:rsid w:val="00E57524"/>
    <w:rsid w:val="00E650FB"/>
    <w:rsid w:val="00E70F2B"/>
    <w:rsid w:val="00E82E75"/>
    <w:rsid w:val="00E86734"/>
    <w:rsid w:val="00E8780A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6064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96A5B"/>
    <w:rsid w:val="00FA42BF"/>
    <w:rsid w:val="00FB3882"/>
    <w:rsid w:val="00FB4A6E"/>
    <w:rsid w:val="00FB4C93"/>
    <w:rsid w:val="00FD75CA"/>
    <w:rsid w:val="00FE0869"/>
    <w:rsid w:val="00FE4899"/>
    <w:rsid w:val="3EC7D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68BC12"/>
  <w15:docId w15:val="{9FABC355-47C7-44BF-83AA-11AC322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B3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B57FB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57FB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57FB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B57FB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57FB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7FB3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B57FB3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B57FB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B57FB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B57FB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B57FB3"/>
    <w:rPr>
      <w:b/>
      <w:bCs/>
    </w:rPr>
  </w:style>
  <w:style w:type="character" w:styleId="Emphasis">
    <w:name w:val="Emphasis"/>
    <w:uiPriority w:val="20"/>
    <w:qFormat/>
    <w:rsid w:val="00B57FB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B57FB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B3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B57FB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B57FB3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B57FB3"/>
    <w:rPr>
      <w:sz w:val="15"/>
      <w:lang w:eastAsia="en-US"/>
    </w:rPr>
  </w:style>
  <w:style w:type="paragraph" w:customStyle="1" w:styleId="H2Filler">
    <w:name w:val="H2 Filler"/>
    <w:basedOn w:val="Heading2"/>
    <w:qFormat/>
    <w:rsid w:val="00B57FB3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B57FB3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B57FB3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B57FB3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B57FB3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B57FB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57FB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57FB3"/>
    <w:pPr>
      <w:ind w:left="567"/>
    </w:pPr>
  </w:style>
  <w:style w:type="paragraph" w:styleId="TOC4">
    <w:name w:val="toc 4"/>
    <w:basedOn w:val="Normal"/>
    <w:next w:val="Normal"/>
    <w:semiHidden/>
    <w:qFormat/>
    <w:rsid w:val="00B57FB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B57FB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57FB3"/>
  </w:style>
  <w:style w:type="paragraph" w:styleId="TOC7">
    <w:name w:val="toc 7"/>
    <w:basedOn w:val="TOC6"/>
    <w:next w:val="Normal"/>
    <w:semiHidden/>
    <w:qFormat/>
    <w:rsid w:val="00B57FB3"/>
  </w:style>
  <w:style w:type="paragraph" w:styleId="TOC8">
    <w:name w:val="toc 8"/>
    <w:basedOn w:val="TOC7"/>
    <w:next w:val="Normal"/>
    <w:semiHidden/>
    <w:qFormat/>
    <w:rsid w:val="00B57FB3"/>
  </w:style>
  <w:style w:type="paragraph" w:styleId="TOC9">
    <w:name w:val="toc 9"/>
    <w:basedOn w:val="TOC8"/>
    <w:next w:val="Normal"/>
    <w:semiHidden/>
    <w:qFormat/>
    <w:rsid w:val="00B57FB3"/>
  </w:style>
  <w:style w:type="paragraph" w:customStyle="1" w:styleId="WebSiteAddress">
    <w:name w:val="Web Site Address"/>
    <w:next w:val="Normal"/>
    <w:qFormat/>
    <w:rsid w:val="00B57FB3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7FB3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57FB3"/>
    <w:rPr>
      <w:lang w:eastAsia="en-US"/>
    </w:rPr>
  </w:style>
  <w:style w:type="paragraph" w:customStyle="1" w:styleId="MastheadName">
    <w:name w:val="Masthead Name"/>
    <w:next w:val="WebSiteAddress"/>
    <w:qFormat/>
    <w:rsid w:val="00B57FB3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B57FB3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B57FB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7FB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B57FB3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8B349C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8D82-12A4-4E72-B842-C629B698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0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Woodgate, Terry</cp:lastModifiedBy>
  <cp:revision>2</cp:revision>
  <cp:lastPrinted>2014-02-25T17:11:00Z</cp:lastPrinted>
  <dcterms:created xsi:type="dcterms:W3CDTF">2017-02-16T15:10:00Z</dcterms:created>
  <dcterms:modified xsi:type="dcterms:W3CDTF">2017-02-16T15:10:00Z</dcterms:modified>
</cp:coreProperties>
</file>